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55" w:rsidRPr="008E474C" w:rsidRDefault="00777855" w:rsidP="00777855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777855" w:rsidTr="00C979E3"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542925" cy="314325"/>
                  <wp:effectExtent l="19050" t="0" r="9525" b="0"/>
                  <wp:wrapNone/>
                  <wp:docPr id="1" name="Bild 2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Text12"/>
            <w:r w:rsidR="00983EF4" w:rsidRPr="00854BF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Pr="00854BF7">
              <w:rPr>
                <w:sz w:val="20"/>
                <w:szCs w:val="20"/>
              </w:rPr>
              <w:instrText xml:space="preserve"> FORMTEXT </w:instrText>
            </w:r>
            <w:r w:rsidR="00983EF4" w:rsidRPr="00854BF7">
              <w:rPr>
                <w:sz w:val="20"/>
                <w:szCs w:val="20"/>
              </w:rPr>
            </w:r>
            <w:r w:rsidR="00983EF4" w:rsidRPr="00854BF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Landratsamt</w:t>
            </w:r>
            <w:r w:rsidR="00983EF4" w:rsidRPr="00854BF7">
              <w:rPr>
                <w:sz w:val="20"/>
                <w:szCs w:val="20"/>
              </w:rPr>
              <w:fldChar w:fldCharType="end"/>
            </w:r>
            <w:bookmarkEnd w:id="0"/>
            <w:r w:rsidRPr="008E474C">
              <w:rPr>
                <w:sz w:val="18"/>
                <w:szCs w:val="18"/>
              </w:rPr>
              <w:tab/>
            </w:r>
            <w:r w:rsidRPr="008E474C">
              <w:rPr>
                <w:sz w:val="18"/>
                <w:szCs w:val="18"/>
              </w:rPr>
              <w:tab/>
            </w:r>
            <w:r w:rsidRPr="00854BF7">
              <w:rPr>
                <w:sz w:val="20"/>
                <w:szCs w:val="20"/>
              </w:rPr>
              <w:t>VetA-Nr.:</w:t>
            </w:r>
            <w:r w:rsidRPr="008E47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4350</w:t>
            </w:r>
          </w:p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</w:p>
          <w:p w:rsidR="00777855" w:rsidRDefault="00777855" w:rsidP="00C979E3">
            <w:pPr>
              <w:spacing w:before="10" w:after="10"/>
            </w:pPr>
            <w:r w:rsidRPr="00854BF7">
              <w:rPr>
                <w:sz w:val="20"/>
                <w:szCs w:val="20"/>
              </w:rPr>
              <w:t xml:space="preserve">Fax-Nr.: </w:t>
            </w:r>
            <w:r w:rsidR="00801C0E">
              <w:rPr>
                <w:sz w:val="18"/>
                <w:szCs w:val="18"/>
              </w:rPr>
              <w:t>07541/204-8827</w:t>
            </w: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Pr="008E474C" w:rsidRDefault="00983EF4" w:rsidP="00C979E3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F71959" w:rsidRDefault="00777855" w:rsidP="00C979E3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Neu-Antrag Tierhalter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spacing w:before="10" w:after="10"/>
            </w:pPr>
          </w:p>
        </w:tc>
      </w:tr>
      <w:tr w:rsidR="00777855" w:rsidTr="00C979E3"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Pr="008E474C" w:rsidRDefault="00983EF4" w:rsidP="00C979E3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spacing w:before="10" w:after="10"/>
            </w:pPr>
          </w:p>
        </w:tc>
      </w:tr>
      <w:tr w:rsidR="00777855" w:rsidTr="00C979E3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Pr="008E474C" w:rsidRDefault="00983EF4" w:rsidP="00C979E3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spacing w:before="10" w:after="10"/>
            </w:pPr>
          </w:p>
        </w:tc>
      </w:tr>
      <w:tr w:rsidR="00777855" w:rsidTr="00C979E3"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Bitte zurücksenden an:</w:t>
            </w:r>
          </w:p>
          <w:p w:rsidR="00777855" w:rsidRDefault="00777855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</w:p>
          <w:p w:rsidR="00777855" w:rsidRPr="00D436C7" w:rsidRDefault="00777855" w:rsidP="00C979E3">
            <w:pPr>
              <w:spacing w:before="10" w:after="10"/>
              <w:rPr>
                <w:sz w:val="22"/>
                <w:szCs w:val="22"/>
              </w:rPr>
            </w:pPr>
            <w:r w:rsidRPr="00D436C7">
              <w:rPr>
                <w:sz w:val="22"/>
                <w:szCs w:val="22"/>
              </w:rPr>
              <w:t>Landratsamt Bodenseekreis</w:t>
            </w:r>
          </w:p>
          <w:p w:rsidR="00777855" w:rsidRPr="00D436C7" w:rsidRDefault="00777855" w:rsidP="00C979E3">
            <w:pPr>
              <w:spacing w:before="10" w:after="10"/>
              <w:rPr>
                <w:sz w:val="22"/>
                <w:szCs w:val="22"/>
              </w:rPr>
            </w:pPr>
            <w:r w:rsidRPr="00D436C7">
              <w:rPr>
                <w:sz w:val="22"/>
                <w:szCs w:val="22"/>
              </w:rPr>
              <w:t>Veterinäramt</w:t>
            </w:r>
          </w:p>
          <w:p w:rsidR="00777855" w:rsidRPr="00D436C7" w:rsidRDefault="00777855" w:rsidP="00C979E3">
            <w:pPr>
              <w:spacing w:before="10" w:after="10"/>
              <w:rPr>
                <w:sz w:val="22"/>
                <w:szCs w:val="22"/>
              </w:rPr>
            </w:pPr>
            <w:r w:rsidRPr="00D436C7">
              <w:rPr>
                <w:sz w:val="22"/>
                <w:szCs w:val="22"/>
              </w:rPr>
              <w:t>Albrechtstr. 67</w:t>
            </w:r>
          </w:p>
          <w:p w:rsidR="00777855" w:rsidRPr="008E474C" w:rsidRDefault="00777855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D436C7">
              <w:rPr>
                <w:sz w:val="22"/>
                <w:szCs w:val="22"/>
              </w:rPr>
              <w:t>88045 Friedrichshafen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</w:p>
          <w:p w:rsidR="00777855" w:rsidRDefault="00777855" w:rsidP="00C979E3">
            <w:pPr>
              <w:spacing w:before="10" w:after="10"/>
              <w:rPr>
                <w:sz w:val="18"/>
                <w:szCs w:val="18"/>
              </w:rPr>
            </w:pPr>
          </w:p>
          <w:p w:rsidR="00C979E3" w:rsidRDefault="00C979E3" w:rsidP="00C979E3">
            <w:pPr>
              <w:spacing w:before="10" w:after="10"/>
              <w:rPr>
                <w:sz w:val="18"/>
                <w:szCs w:val="18"/>
              </w:rPr>
            </w:pPr>
          </w:p>
          <w:p w:rsidR="00C979E3" w:rsidRDefault="00C979E3" w:rsidP="00C979E3">
            <w:pPr>
              <w:spacing w:before="10" w:after="10"/>
              <w:rPr>
                <w:sz w:val="18"/>
                <w:szCs w:val="18"/>
              </w:rPr>
            </w:pPr>
          </w:p>
          <w:p w:rsidR="00C979E3" w:rsidRPr="008E474C" w:rsidRDefault="00C979E3" w:rsidP="00C979E3">
            <w:pPr>
              <w:spacing w:before="10" w:after="10"/>
              <w:rPr>
                <w:sz w:val="18"/>
                <w:szCs w:val="18"/>
              </w:rPr>
            </w:pPr>
          </w:p>
          <w:p w:rsidR="00777855" w:rsidRDefault="00777855" w:rsidP="00C979E3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777855" w:rsidRPr="001460F2" w:rsidRDefault="00777855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>
              <w:rPr>
                <w:sz w:val="20"/>
                <w:szCs w:val="20"/>
                <w:u w:val="single"/>
              </w:rPr>
              <w:t>:</w:t>
            </w:r>
          </w:p>
        </w:tc>
      </w:tr>
      <w:tr w:rsidR="00777855" w:rsidTr="00C979E3"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777855" w:rsidRPr="008E474C" w:rsidRDefault="00983EF4" w:rsidP="00C979E3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77855" w:rsidRPr="008E474C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777855" w:rsidRPr="008E474C" w:rsidRDefault="00777855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A. Aquakulturtiere</w:t>
            </w:r>
          </w:p>
          <w:p w:rsidR="00777855" w:rsidRDefault="00777855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Bienen </w:t>
            </w:r>
          </w:p>
          <w:p w:rsidR="00777855" w:rsidRPr="008E474C" w:rsidRDefault="00777855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C. Nutztiere</w:t>
            </w:r>
          </w:p>
          <w:p w:rsidR="00777855" w:rsidRPr="008E474C" w:rsidRDefault="00777855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D. Tierseuchenkasse</w:t>
            </w:r>
          </w:p>
        </w:tc>
      </w:tr>
    </w:tbl>
    <w:p w:rsidR="00777855" w:rsidRPr="008E474C" w:rsidRDefault="00777855" w:rsidP="00777855">
      <w:pPr>
        <w:rPr>
          <w:sz w:val="18"/>
          <w:szCs w:val="18"/>
        </w:rPr>
      </w:pPr>
    </w:p>
    <w:p w:rsidR="00777855" w:rsidRPr="008E474C" w:rsidRDefault="00777855" w:rsidP="00777855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>Angaben des Tierhalters</w:t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24"/>
        <w:gridCol w:w="618"/>
        <w:gridCol w:w="748"/>
        <w:gridCol w:w="426"/>
        <w:gridCol w:w="28"/>
        <w:gridCol w:w="481"/>
        <w:gridCol w:w="187"/>
        <w:gridCol w:w="241"/>
        <w:gridCol w:w="507"/>
        <w:gridCol w:w="748"/>
        <w:gridCol w:w="815"/>
        <w:gridCol w:w="1514"/>
      </w:tblGrid>
      <w:tr w:rsidR="00777855" w:rsidTr="00C979E3">
        <w:trPr>
          <w:trHeight w:val="351"/>
        </w:trPr>
        <w:tc>
          <w:tcPr>
            <w:tcW w:w="319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Postanschrift Betreiber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6" w:type="dxa"/>
            <w:gridSpan w:val="8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777855" w:rsidRPr="004938DC" w:rsidRDefault="00777855" w:rsidP="00C979E3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Registriernummer:</w:t>
            </w:r>
          </w:p>
        </w:tc>
        <w:bookmarkStart w:id="7" w:name="Text20"/>
        <w:tc>
          <w:tcPr>
            <w:tcW w:w="3077" w:type="dxa"/>
            <w:gridSpan w:val="3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Pr="005C36D9" w:rsidRDefault="00983EF4" w:rsidP="00C979E3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777855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7"/>
          </w:p>
        </w:tc>
      </w:tr>
      <w:tr w:rsidR="00777855" w:rsidTr="00C979E3">
        <w:trPr>
          <w:trHeight w:val="533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77855" w:rsidTr="00C979E3"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777855" w:rsidRPr="00817910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7785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6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Geburtsdatum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777855" w:rsidTr="00C979E3">
        <w:trPr>
          <w:trHeight w:val="519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777855" w:rsidTr="00C979E3"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Telefon-Nr.</w:t>
            </w:r>
          </w:p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Telefax-Nr.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777855" w:rsidTr="00C979E3">
        <w:trPr>
          <w:trHeight w:val="421"/>
        </w:trPr>
        <w:tc>
          <w:tcPr>
            <w:tcW w:w="4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Standort der Tierhaltung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65F7">
              <w:rPr>
                <w:sz w:val="20"/>
                <w:szCs w:val="20"/>
              </w:rPr>
              <w:t>(außer Bienen)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777855" w:rsidRPr="00AD65F7" w:rsidRDefault="00777855" w:rsidP="00C979E3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  <w:r w:rsidR="00777855" w:rsidRPr="008E474C">
              <w:rPr>
                <w:sz w:val="18"/>
                <w:szCs w:val="18"/>
              </w:rPr>
              <w:t xml:space="preserve"> </w:t>
            </w:r>
            <w:r w:rsidR="00777855"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  <w:r w:rsidR="00777855" w:rsidRPr="00FA5741">
              <w:rPr>
                <w:b/>
                <w:sz w:val="18"/>
                <w:szCs w:val="18"/>
              </w:rPr>
              <w:t xml:space="preserve"> C</w:t>
            </w:r>
          </w:p>
        </w:tc>
      </w:tr>
      <w:tr w:rsidR="00777855" w:rsidTr="00C979E3">
        <w:trPr>
          <w:trHeight w:val="30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77855" w:rsidTr="00C979E3"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des Übergebers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 des Übergebers</w:t>
            </w:r>
          </w:p>
          <w:bookmarkStart w:id="21" w:name="Text13"/>
          <w:p w:rsidR="00777855" w:rsidRPr="00A163A1" w:rsidRDefault="00983EF4" w:rsidP="00C979E3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777855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1"/>
          </w:p>
        </w:tc>
      </w:tr>
      <w:tr w:rsidR="00777855" w:rsidTr="00C979E3">
        <w:trPr>
          <w:trHeight w:val="39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77855" w:rsidTr="00C979E3"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Landwirtschaftlicher Einzelunternehmer (Familienbetrieb)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777855" w:rsidTr="00C979E3"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777855" w:rsidTr="00C979E3"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777855" w:rsidTr="00C979E3"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Neben dem o. g. neu zu registrierenden Betrieb bewirtschafte ich weitere Betriebe mit Tierhaltung:</w:t>
            </w:r>
          </w:p>
        </w:tc>
      </w:tr>
      <w:tr w:rsidR="00777855" w:rsidTr="00C979E3"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49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Registr</w:t>
            </w:r>
            <w:r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8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777855" w:rsidTr="00C979E3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31" w:name="Text15"/>
          <w:p w:rsidR="00777855" w:rsidRPr="00A163A1" w:rsidRDefault="00983EF4" w:rsidP="00C979E3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777855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31"/>
          </w:p>
        </w:tc>
      </w:tr>
      <w:tr w:rsidR="00777855" w:rsidTr="00C979E3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777855" w:rsidTr="00C979E3">
        <w:trPr>
          <w:trHeight w:val="34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777855" w:rsidTr="00C979E3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Es ist mir bekannt, dass meine vorgenannten Daten für das Herkunfts- und Informationssystem Tiere (HIT) gespeichert und genutzt werden</w:t>
            </w:r>
            <w:r>
              <w:rPr>
                <w:sz w:val="18"/>
                <w:szCs w:val="18"/>
              </w:rPr>
              <w:t>.</w:t>
            </w:r>
            <w:r w:rsidRPr="008E474C">
              <w:rPr>
                <w:sz w:val="18"/>
                <w:szCs w:val="18"/>
              </w:rPr>
              <w:t xml:space="preserve"> Sofern ich beim Landratsamt einen "Gemeinsamen Antrag" gestellt habe, bin ich mit der Nutzung meiner Angaben zur Tierhaltung</w:t>
            </w:r>
          </w:p>
        </w:tc>
      </w:tr>
      <w:tr w:rsidR="00777855" w:rsidTr="00C979E3">
        <w:trPr>
          <w:trHeight w:val="352"/>
        </w:trPr>
        <w:tc>
          <w:tcPr>
            <w:tcW w:w="444" w:type="dxa"/>
            <w:tcBorders>
              <w:top w:val="nil"/>
              <w:left w:val="single" w:sz="12" w:space="0" w:color="0000FF"/>
              <w:bottom w:val="single" w:sz="6" w:space="0" w:color="0000FF"/>
              <w:right w:val="nil"/>
            </w:tcBorders>
            <w:vAlign w:val="center"/>
          </w:tcPr>
          <w:p w:rsidR="00777855" w:rsidRDefault="00983EF4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="00777855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="00777855" w:rsidRPr="008E474C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nicht einverstanden</w:t>
            </w:r>
            <w:r>
              <w:rPr>
                <w:sz w:val="18"/>
                <w:szCs w:val="18"/>
              </w:rPr>
              <w:t>.</w:t>
            </w:r>
            <w:r w:rsidRPr="00B54200">
              <w:rPr>
                <w:b/>
                <w:sz w:val="20"/>
                <w:szCs w:val="20"/>
              </w:rPr>
              <w:t>*</w:t>
            </w:r>
          </w:p>
        </w:tc>
      </w:tr>
      <w:tr w:rsidR="00777855" w:rsidTr="00C979E3">
        <w:trPr>
          <w:trHeight w:val="559"/>
        </w:trPr>
        <w:tc>
          <w:tcPr>
            <w:tcW w:w="9505" w:type="dxa"/>
            <w:gridSpan w:val="14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* Es ist mir bekannt, dass ich zum 15. Januar jeden Jahres zu einer Meldun</w:t>
            </w:r>
            <w:r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>
              <w:rPr>
                <w:sz w:val="18"/>
                <w:szCs w:val="18"/>
              </w:rPr>
              <w:t xml:space="preserve">(Schweine, Schafe, Ziegen) </w:t>
            </w:r>
            <w:r w:rsidRPr="008E474C">
              <w:rPr>
                <w:sz w:val="18"/>
                <w:szCs w:val="18"/>
              </w:rPr>
              <w:t>an das zuständige Veterinäramt bzw. an den LKV verpflichtet bin (ggf. per HIT-Meldung).</w:t>
            </w:r>
          </w:p>
        </w:tc>
      </w:tr>
      <w:tr w:rsidR="00777855" w:rsidTr="00C979E3">
        <w:trPr>
          <w:trHeight w:val="37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Tierseuchenkasse</w:t>
            </w:r>
            <w:r>
              <w:rPr>
                <w:sz w:val="20"/>
                <w:szCs w:val="20"/>
              </w:rPr>
              <w:t xml:space="preserve"> (Siehe Anlage D. Diese</w:t>
            </w:r>
            <w:r w:rsidRPr="005C3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weitergeleitet.)</w:t>
            </w:r>
          </w:p>
        </w:tc>
      </w:tr>
      <w:tr w:rsidR="00777855" w:rsidTr="00C979E3">
        <w:trPr>
          <w:trHeight w:val="379"/>
        </w:trPr>
        <w:tc>
          <w:tcPr>
            <w:tcW w:w="6428" w:type="dxa"/>
            <w:gridSpan w:val="11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7" w:type="dxa"/>
            <w:gridSpan w:val="3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777855" w:rsidRPr="00A163A1" w:rsidRDefault="00983EF4" w:rsidP="00C979E3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777855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 </w:t>
            </w:r>
            <w:r w:rsidR="00777855">
              <w:rPr>
                <w:b/>
                <w:noProof/>
              </w:rPr>
              <w:t> </w:t>
            </w:r>
            <w:r w:rsidR="00777855">
              <w:rPr>
                <w:b/>
                <w:noProof/>
              </w:rPr>
              <w:t> </w:t>
            </w:r>
            <w:r w:rsidR="00777855">
              <w:rPr>
                <w:b/>
                <w:noProof/>
              </w:rPr>
              <w:t> </w:t>
            </w:r>
            <w:r w:rsidR="00777855"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  <w:bookmarkEnd w:id="36"/>
          </w:p>
        </w:tc>
      </w:tr>
      <w:tr w:rsidR="00777855" w:rsidTr="00C979E3">
        <w:trPr>
          <w:trHeight w:val="403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5C36D9" w:rsidRDefault="00777855" w:rsidP="00C979E3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Änderungen</w:t>
            </w:r>
          </w:p>
        </w:tc>
      </w:tr>
      <w:tr w:rsidR="00777855" w:rsidTr="00C979E3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Pr="008E474C">
              <w:rPr>
                <w:sz w:val="18"/>
                <w:szCs w:val="18"/>
              </w:rPr>
              <w:t>künftigen Änderungen zu Betrieb und Tierhaltung teile ich dem zuständigen Veterinäramt unverzüglich mit.</w:t>
            </w:r>
          </w:p>
        </w:tc>
      </w:tr>
      <w:tr w:rsidR="00777855" w:rsidTr="00C979E3">
        <w:trPr>
          <w:trHeight w:val="784"/>
        </w:trPr>
        <w:tc>
          <w:tcPr>
            <w:tcW w:w="3810" w:type="dxa"/>
            <w:gridSpan w:val="4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777855" w:rsidRPr="008E474C" w:rsidRDefault="00983EF4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777855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95" w:type="dxa"/>
            <w:gridSpan w:val="10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777855" w:rsidRPr="008E474C" w:rsidRDefault="00777855" w:rsidP="00C979E3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C143D5" w:rsidRDefault="00C143D5" w:rsidP="00C143D5">
      <w:pPr>
        <w:spacing w:line="480" w:lineRule="auto"/>
        <w:rPr>
          <w:sz w:val="20"/>
          <w:szCs w:val="20"/>
        </w:rPr>
      </w:pPr>
    </w:p>
    <w:p w:rsidR="00C143D5" w:rsidRPr="006149C5" w:rsidRDefault="00C143D5" w:rsidP="00C143D5">
      <w:pPr>
        <w:pStyle w:val="Listenabsatz"/>
        <w:numPr>
          <w:ilvl w:val="0"/>
          <w:numId w:val="16"/>
        </w:numPr>
        <w:rPr>
          <w:sz w:val="22"/>
          <w:szCs w:val="22"/>
        </w:rPr>
      </w:pPr>
      <w:r w:rsidRPr="006149C5">
        <w:rPr>
          <w:b/>
          <w:sz w:val="22"/>
          <w:szCs w:val="22"/>
        </w:rPr>
        <w:t>Anlage Bienen</w:t>
      </w:r>
      <w:r w:rsidRPr="006149C5">
        <w:rPr>
          <w:sz w:val="22"/>
          <w:szCs w:val="22"/>
        </w:rPr>
        <w:t xml:space="preserve"> nach § 1 a Bienenseuchenverordnung</w:t>
      </w:r>
    </w:p>
    <w:p w:rsidR="00C143D5" w:rsidRPr="00D53710" w:rsidRDefault="00C143D5" w:rsidP="00C143D5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75"/>
        <w:gridCol w:w="2457"/>
        <w:gridCol w:w="683"/>
        <w:gridCol w:w="3524"/>
      </w:tblGrid>
      <w:tr w:rsidR="00C143D5" w:rsidRPr="00ED476A" w:rsidTr="00C979E3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143D5" w:rsidRPr="00ED476A" w:rsidRDefault="00C143D5" w:rsidP="00C979E3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143D5" w:rsidRPr="00ED476A" w:rsidTr="00C979E3">
        <w:trPr>
          <w:cantSplit/>
          <w:trHeight w:val="1008"/>
        </w:trPr>
        <w:tc>
          <w:tcPr>
            <w:tcW w:w="9794" w:type="dxa"/>
            <w:gridSpan w:val="5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813"/>
        </w:trPr>
        <w:tc>
          <w:tcPr>
            <w:tcW w:w="313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143D5" w:rsidRPr="00341A11" w:rsidRDefault="00C143D5" w:rsidP="00C979E3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C143D5" w:rsidRPr="00ED476A" w:rsidTr="00C979E3">
        <w:trPr>
          <w:cantSplit/>
          <w:trHeight w:val="421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143D5" w:rsidRPr="00FB75BC" w:rsidRDefault="00C143D5" w:rsidP="00C979E3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 w:rsidRPr="00FB75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B75BC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C143D5" w:rsidRPr="00ED476A" w:rsidTr="00C979E3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143D5" w:rsidRPr="00ED476A" w:rsidRDefault="00C143D5" w:rsidP="00C979E3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143D5" w:rsidRPr="00ED476A" w:rsidTr="00C979E3">
        <w:trPr>
          <w:cantSplit/>
          <w:trHeight w:val="868"/>
        </w:trPr>
        <w:tc>
          <w:tcPr>
            <w:tcW w:w="9794" w:type="dxa"/>
            <w:gridSpan w:val="5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715"/>
        </w:trPr>
        <w:tc>
          <w:tcPr>
            <w:tcW w:w="313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143D5" w:rsidRPr="00341A11" w:rsidRDefault="00C143D5" w:rsidP="00C979E3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408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143D5" w:rsidRPr="00341A11" w:rsidRDefault="00C143D5" w:rsidP="00C979E3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143D5" w:rsidRPr="00ED476A" w:rsidRDefault="00C143D5" w:rsidP="00C979E3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143D5" w:rsidRPr="00ED476A" w:rsidTr="00C979E3">
        <w:trPr>
          <w:cantSplit/>
          <w:trHeight w:val="994"/>
        </w:trPr>
        <w:tc>
          <w:tcPr>
            <w:tcW w:w="9794" w:type="dxa"/>
            <w:gridSpan w:val="5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827"/>
        </w:trPr>
        <w:tc>
          <w:tcPr>
            <w:tcW w:w="313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143D5" w:rsidRPr="00341A11" w:rsidRDefault="00C143D5" w:rsidP="00C979E3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393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143D5" w:rsidRPr="00341A11" w:rsidRDefault="00C143D5" w:rsidP="00C979E3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143D5" w:rsidRPr="00ED476A" w:rsidRDefault="00C143D5" w:rsidP="00C979E3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143D5" w:rsidRPr="00ED476A" w:rsidTr="00C979E3">
        <w:trPr>
          <w:cantSplit/>
          <w:trHeight w:val="1036"/>
        </w:trPr>
        <w:tc>
          <w:tcPr>
            <w:tcW w:w="9794" w:type="dxa"/>
            <w:gridSpan w:val="5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812"/>
        </w:trPr>
        <w:tc>
          <w:tcPr>
            <w:tcW w:w="313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t>ggf. Flurstück-Nr.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143D5" w:rsidRPr="00341A11" w:rsidRDefault="00C143D5" w:rsidP="00C979E3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143D5" w:rsidRPr="00341A11" w:rsidRDefault="00C143D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143D5" w:rsidRPr="00ED476A" w:rsidTr="00C979E3">
        <w:trPr>
          <w:cantSplit/>
          <w:trHeight w:val="449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143D5" w:rsidRPr="00341A11" w:rsidRDefault="00C143D5" w:rsidP="00C979E3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143D5" w:rsidTr="00C979E3">
        <w:trPr>
          <w:cantSplit/>
          <w:trHeight w:val="322"/>
        </w:trPr>
        <w:tc>
          <w:tcPr>
            <w:tcW w:w="1755" w:type="dxa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2"/>
            <w:tcBorders>
              <w:top w:val="single" w:sz="12" w:space="0" w:color="0000FF"/>
            </w:tcBorders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0"/>
            <w:r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2"/>
            <w:tcBorders>
              <w:top w:val="single" w:sz="12" w:space="0" w:color="0000FF"/>
            </w:tcBorders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2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1"/>
            <w:r w:rsidRPr="00341A11">
              <w:rPr>
                <w:sz w:val="20"/>
                <w:szCs w:val="20"/>
              </w:rPr>
              <w:t xml:space="preserve"> Ablegerproduzent</w:t>
            </w:r>
          </w:p>
        </w:tc>
      </w:tr>
      <w:tr w:rsidR="00C143D5" w:rsidTr="00C979E3">
        <w:trPr>
          <w:cantSplit/>
          <w:trHeight w:val="296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23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2"/>
            <w:r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24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3"/>
            <w:r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C143D5" w:rsidTr="00C979E3">
        <w:trPr>
          <w:cantSplit/>
          <w:trHeight w:val="267"/>
        </w:trPr>
        <w:tc>
          <w:tcPr>
            <w:tcW w:w="175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25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4"/>
            <w:r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26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5"/>
            <w:r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C143D5" w:rsidTr="00C979E3">
        <w:trPr>
          <w:cantSplit/>
          <w:trHeight w:val="296"/>
        </w:trPr>
        <w:tc>
          <w:tcPr>
            <w:tcW w:w="1755" w:type="dxa"/>
            <w:vMerge w:val="restart"/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27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6"/>
            <w:r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28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7"/>
            <w:r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C143D5" w:rsidTr="00C979E3">
        <w:trPr>
          <w:cantSplit/>
          <w:trHeight w:val="309"/>
        </w:trPr>
        <w:tc>
          <w:tcPr>
            <w:tcW w:w="1755" w:type="dxa"/>
            <w:vMerge/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29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8"/>
            <w:r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2"/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30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49"/>
            <w:r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C143D5" w:rsidTr="00C979E3">
        <w:trPr>
          <w:cantSplit/>
          <w:trHeight w:val="281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4"/>
            <w:tcBorders>
              <w:bottom w:val="single" w:sz="6" w:space="0" w:color="0000FF"/>
            </w:tcBorders>
            <w:vAlign w:val="center"/>
          </w:tcPr>
          <w:p w:rsidR="00C143D5" w:rsidRPr="00341A11" w:rsidRDefault="00C143D5" w:rsidP="00C979E3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3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0"/>
            <w:r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C143D5" w:rsidTr="00C979E3">
        <w:trPr>
          <w:cantSplit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shd w:val="clear" w:color="auto" w:fill="CCFFFF"/>
          </w:tcPr>
          <w:p w:rsidR="00C143D5" w:rsidRPr="00341A11" w:rsidRDefault="00C143D5" w:rsidP="00C979E3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C143D5" w:rsidRDefault="00C143D5" w:rsidP="00C143D5">
      <w:pPr>
        <w:rPr>
          <w:b/>
          <w:sz w:val="20"/>
          <w:szCs w:val="20"/>
        </w:rPr>
        <w:sectPr w:rsidR="00C143D5" w:rsidSect="00C979E3">
          <w:headerReference w:type="first" r:id="rId8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777855" w:rsidRPr="00ED476A" w:rsidRDefault="00777855" w:rsidP="00777855">
      <w:pPr>
        <w:rPr>
          <w:sz w:val="18"/>
          <w:szCs w:val="18"/>
        </w:rPr>
      </w:pPr>
    </w:p>
    <w:p w:rsidR="00777855" w:rsidRPr="001F2579" w:rsidRDefault="00777855" w:rsidP="00777855">
      <w:pPr>
        <w:pStyle w:val="Listenabsatz"/>
        <w:numPr>
          <w:ilvl w:val="0"/>
          <w:numId w:val="15"/>
        </w:numPr>
        <w:rPr>
          <w:sz w:val="20"/>
          <w:szCs w:val="20"/>
        </w:rPr>
      </w:pPr>
      <w:r w:rsidRPr="001F2579">
        <w:rPr>
          <w:b/>
          <w:sz w:val="22"/>
          <w:szCs w:val="22"/>
        </w:rPr>
        <w:t>Anlage Nutztiere</w:t>
      </w:r>
      <w:r w:rsidRPr="001F2579">
        <w:rPr>
          <w:sz w:val="20"/>
          <w:szCs w:val="20"/>
        </w:rPr>
        <w:t xml:space="preserve"> Meldung nach § 26 Viehverkehrsverordnung (VVVO)</w:t>
      </w:r>
      <w:r w:rsidRPr="001F2579">
        <w:rPr>
          <w:sz w:val="20"/>
          <w:szCs w:val="20"/>
        </w:rPr>
        <w:br/>
        <w:t>(Bei Änderungsantrag sind alle gehaltenen Tiere anzugeben.)</w:t>
      </w:r>
    </w:p>
    <w:p w:rsidR="00777855" w:rsidRDefault="00777855" w:rsidP="00777855">
      <w:pPr>
        <w:rPr>
          <w:sz w:val="20"/>
          <w:szCs w:val="20"/>
        </w:rPr>
      </w:pPr>
    </w:p>
    <w:tbl>
      <w:tblPr>
        <w:tblW w:w="974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309"/>
        <w:gridCol w:w="934"/>
        <w:gridCol w:w="748"/>
        <w:gridCol w:w="1122"/>
        <w:gridCol w:w="245"/>
        <w:gridCol w:w="218"/>
        <w:gridCol w:w="472"/>
        <w:gridCol w:w="9"/>
        <w:gridCol w:w="101"/>
        <w:gridCol w:w="434"/>
        <w:gridCol w:w="391"/>
        <w:gridCol w:w="561"/>
        <w:gridCol w:w="282"/>
        <w:gridCol w:w="92"/>
        <w:gridCol w:w="73"/>
        <w:gridCol w:w="247"/>
        <w:gridCol w:w="215"/>
        <w:gridCol w:w="389"/>
        <w:gridCol w:w="198"/>
        <w:gridCol w:w="20"/>
        <w:gridCol w:w="541"/>
        <w:gridCol w:w="705"/>
      </w:tblGrid>
      <w:tr w:rsidR="00777855" w:rsidRPr="00ED476A" w:rsidTr="00C979E3">
        <w:trPr>
          <w:cantSplit/>
          <w:trHeight w:val="393"/>
        </w:trPr>
        <w:tc>
          <w:tcPr>
            <w:tcW w:w="9743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Standort der Tierhaltung</w:t>
            </w:r>
            <w:r>
              <w:rPr>
                <w:sz w:val="20"/>
                <w:szCs w:val="20"/>
              </w:rPr>
              <w:t xml:space="preserve"> (nur falls von Postanschrift des Betreibers abweichend)</w:t>
            </w:r>
          </w:p>
        </w:tc>
      </w:tr>
      <w:tr w:rsidR="00777855" w:rsidRPr="00ED476A" w:rsidTr="00C979E3">
        <w:trPr>
          <w:cantSplit/>
          <w:trHeight w:val="603"/>
        </w:trPr>
        <w:tc>
          <w:tcPr>
            <w:tcW w:w="5018" w:type="dxa"/>
            <w:gridSpan w:val="7"/>
            <w:tcBorders>
              <w:lef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777855" w:rsidRPr="00ED476A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16"/>
            <w:tcBorders>
              <w:right w:val="single" w:sz="12" w:space="0" w:color="0000FF"/>
            </w:tcBorders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Telefon-Nr. / Mobiltelefon-Nr.</w:t>
            </w:r>
          </w:p>
          <w:p w:rsidR="00777855" w:rsidRPr="00ED476A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777855" w:rsidRPr="00ED476A" w:rsidTr="00C979E3">
        <w:trPr>
          <w:cantSplit/>
          <w:trHeight w:val="588"/>
        </w:trPr>
        <w:tc>
          <w:tcPr>
            <w:tcW w:w="5018" w:type="dxa"/>
            <w:gridSpan w:val="7"/>
            <w:tcBorders>
              <w:left w:val="single" w:sz="12" w:space="0" w:color="0000FF"/>
              <w:bottom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16"/>
            <w:tcBorders>
              <w:bottom w:val="single" w:sz="12" w:space="0" w:color="0000FF"/>
              <w:right w:val="single" w:sz="12" w:space="0" w:color="0000FF"/>
            </w:tcBorders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7855" w:rsidRPr="00ED476A" w:rsidTr="00C979E3">
        <w:trPr>
          <w:cantSplit/>
          <w:trHeight w:val="420"/>
        </w:trPr>
        <w:tc>
          <w:tcPr>
            <w:tcW w:w="9743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137B0E" w:rsidRDefault="00777855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Tierhaltung</w:t>
            </w:r>
            <w:r>
              <w:rPr>
                <w:sz w:val="20"/>
                <w:szCs w:val="20"/>
              </w:rPr>
              <w:t xml:space="preserve"> (bitte Anzahl der im Jahr durchschnittlich gehaltenen Tiere eintragen)</w:t>
            </w:r>
          </w:p>
        </w:tc>
      </w:tr>
      <w:tr w:rsidR="00777855" w:rsidRPr="00ED476A" w:rsidTr="00C979E3">
        <w:trPr>
          <w:cantSplit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ED476A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32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Milchkühe</w:t>
            </w:r>
          </w:p>
        </w:tc>
        <w:tc>
          <w:tcPr>
            <w:tcW w:w="1234" w:type="dxa"/>
            <w:gridSpan w:val="5"/>
            <w:tcBorders>
              <w:top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Mutterkühe</w:t>
            </w:r>
          </w:p>
        </w:tc>
        <w:tc>
          <w:tcPr>
            <w:tcW w:w="1234" w:type="dxa"/>
            <w:gridSpan w:val="3"/>
            <w:tcBorders>
              <w:top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Mastrinder</w:t>
            </w:r>
          </w:p>
        </w:tc>
        <w:tc>
          <w:tcPr>
            <w:tcW w:w="1234" w:type="dxa"/>
            <w:gridSpan w:val="7"/>
            <w:tcBorders>
              <w:top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 / Jungrinder</w:t>
            </w:r>
          </w:p>
        </w:tc>
        <w:tc>
          <w:tcPr>
            <w:tcW w:w="123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Zuchtbullen</w:t>
            </w:r>
          </w:p>
        </w:tc>
      </w:tr>
      <w:tr w:rsidR="00777855" w:rsidRPr="00ED476A" w:rsidTr="00C979E3">
        <w:trPr>
          <w:cantSplit/>
          <w:trHeight w:val="379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367" w:type="dxa"/>
            <w:gridSpan w:val="2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7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right w:val="single" w:sz="12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3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777855" w:rsidRPr="000A2F89" w:rsidRDefault="00777855" w:rsidP="00C979E3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sonstige Zucht-/ Mastschweine über</w:t>
            </w:r>
            <w:r>
              <w:rPr>
                <w:sz w:val="16"/>
                <w:szCs w:val="18"/>
              </w:rPr>
              <w:t xml:space="preserve"> 30 kg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</w:tr>
      <w:tr w:rsidR="00777855" w:rsidRPr="00ED476A" w:rsidTr="00C979E3"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09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4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Schafe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777855" w:rsidRPr="00ED476A" w:rsidTr="00C979E3"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09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5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Ziegen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777855" w:rsidRPr="00ED476A" w:rsidTr="00C979E3">
        <w:trPr>
          <w:cantSplit/>
          <w:trHeight w:val="380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  <w:tcBorders>
              <w:bottom w:val="single" w:sz="6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38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6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6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Einhufer</w:t>
            </w:r>
          </w:p>
        </w:tc>
        <w:tc>
          <w:tcPr>
            <w:tcW w:w="934" w:type="dxa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Sport/Freizeit</w:t>
            </w:r>
          </w:p>
        </w:tc>
        <w:tc>
          <w:tcPr>
            <w:tcW w:w="2181" w:type="dxa"/>
            <w:gridSpan w:val="8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Zirkus/Schau</w:t>
            </w: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</w:t>
            </w: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</w:t>
            </w:r>
          </w:p>
        </w:tc>
        <w:tc>
          <w:tcPr>
            <w:tcW w:w="934" w:type="dxa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Esel</w:t>
            </w:r>
          </w:p>
        </w:tc>
        <w:tc>
          <w:tcPr>
            <w:tcW w:w="934" w:type="dxa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Zebras</w:t>
            </w:r>
          </w:p>
        </w:tc>
        <w:tc>
          <w:tcPr>
            <w:tcW w:w="934" w:type="dxa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Kreuzungen</w:t>
            </w:r>
          </w:p>
        </w:tc>
        <w:tc>
          <w:tcPr>
            <w:tcW w:w="934" w:type="dxa"/>
            <w:tcBorders>
              <w:bottom w:val="single" w:sz="6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66" w:type="dxa"/>
            <w:gridSpan w:val="5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81" w:type="dxa"/>
            <w:gridSpan w:val="8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6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23"/>
        </w:trPr>
        <w:tc>
          <w:tcPr>
            <w:tcW w:w="44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37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7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Geflügel</w:t>
            </w:r>
          </w:p>
        </w:tc>
        <w:tc>
          <w:tcPr>
            <w:tcW w:w="934" w:type="dxa"/>
            <w:vMerge w:val="restart"/>
            <w:shd w:val="clear" w:color="auto" w:fill="CCFFFF"/>
            <w:vAlign w:val="bottom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8" w:type="dxa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Zucht-/Aufzucht-geflügel</w:t>
            </w:r>
          </w:p>
        </w:tc>
        <w:tc>
          <w:tcPr>
            <w:tcW w:w="935" w:type="dxa"/>
            <w:gridSpan w:val="3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Mast-geflügel</w:t>
            </w:r>
          </w:p>
        </w:tc>
        <w:tc>
          <w:tcPr>
            <w:tcW w:w="935" w:type="dxa"/>
            <w:gridSpan w:val="4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Lege-geflügel </w:t>
            </w:r>
            <w:r w:rsidRPr="00D060F9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35" w:type="dxa"/>
            <w:gridSpan w:val="3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Hobby-/Rasse-geflügel</w:t>
            </w:r>
          </w:p>
        </w:tc>
        <w:tc>
          <w:tcPr>
            <w:tcW w:w="1122" w:type="dxa"/>
            <w:gridSpan w:val="5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Zoo-geflügel</w:t>
            </w:r>
          </w:p>
        </w:tc>
        <w:tc>
          <w:tcPr>
            <w:tcW w:w="561" w:type="dxa"/>
            <w:gridSpan w:val="2"/>
            <w:vMerge w:val="restart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Stall</w:t>
            </w:r>
          </w:p>
        </w:tc>
        <w:tc>
          <w:tcPr>
            <w:tcW w:w="705" w:type="dxa"/>
            <w:vMerge w:val="restart"/>
            <w:tcBorders>
              <w:right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Freien</w:t>
            </w:r>
          </w:p>
        </w:tc>
      </w:tr>
      <w:tr w:rsidR="00777855" w:rsidRPr="00ED476A" w:rsidTr="00C979E3">
        <w:trPr>
          <w:cantSplit/>
          <w:trHeight w:val="322"/>
        </w:trPr>
        <w:tc>
          <w:tcPr>
            <w:tcW w:w="44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right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Hühner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2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2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43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53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Gänse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44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54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Fasane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45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55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Perlhühner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46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56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Rebhühner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47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57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48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58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Truthühner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49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59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Wachteln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50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60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Laufvögel</w:t>
            </w:r>
          </w:p>
        </w:tc>
        <w:tc>
          <w:tcPr>
            <w:tcW w:w="934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51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61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777855" w:rsidRPr="00ED476A" w:rsidTr="00C979E3">
        <w:trPr>
          <w:cantSplit/>
        </w:trPr>
        <w:tc>
          <w:tcPr>
            <w:tcW w:w="44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09" w:type="dxa"/>
            <w:tcBorders>
              <w:bottom w:val="single" w:sz="6" w:space="0" w:color="0000FF"/>
            </w:tcBorders>
            <w:shd w:val="clear" w:color="auto" w:fill="CCFFFF"/>
          </w:tcPr>
          <w:p w:rsidR="00777855" w:rsidRPr="00A51179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Sonstiges Geflügel </w:t>
            </w:r>
            <w:r w:rsidRPr="002329CA">
              <w:rPr>
                <w:sz w:val="18"/>
                <w:szCs w:val="18"/>
                <w:vertAlign w:val="superscript"/>
              </w:rPr>
              <w:t>2)</w:t>
            </w:r>
            <w:r w:rsidRPr="00A51179">
              <w:rPr>
                <w:sz w:val="18"/>
                <w:szCs w:val="18"/>
              </w:rPr>
              <w:t>:</w:t>
            </w:r>
          </w:p>
        </w:tc>
        <w:tc>
          <w:tcPr>
            <w:tcW w:w="7989" w:type="dxa"/>
            <w:gridSpan w:val="21"/>
            <w:tcBorders>
              <w:right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52"/>
        </w:trPr>
        <w:tc>
          <w:tcPr>
            <w:tcW w:w="442" w:type="dxa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12" w:space="0" w:color="0000FF"/>
            </w:tcBorders>
            <w:shd w:val="clear" w:color="auto" w:fill="auto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77855"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="0077785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tcBorders>
              <w:bottom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22" w:type="dxa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62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05" w:type="dxa"/>
            <w:tcBorders>
              <w:right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63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09" w:type="dxa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ind w:left="257" w:hanging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38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sonstige Tiere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Art, Gattung</w:t>
            </w:r>
          </w:p>
        </w:tc>
        <w:tc>
          <w:tcPr>
            <w:tcW w:w="3553" w:type="dxa"/>
            <w:gridSpan w:val="9"/>
            <w:tcBorders>
              <w:top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 w:val="restart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56" w:type="dxa"/>
            <w:gridSpan w:val="4"/>
            <w:tcBorders>
              <w:top w:val="single" w:sz="12" w:space="0" w:color="0000FF"/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Borders>
              <w:bottom w:val="nil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 w:val="restart"/>
            <w:tcBorders>
              <w:top w:val="nil"/>
              <w:bottom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284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9"/>
            <w:tcBorders>
              <w:bottom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vMerge/>
            <w:tcBorders>
              <w:bottom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bottom w:val="single" w:sz="12" w:space="0" w:color="0000FF"/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64"/>
        </w:trPr>
        <w:tc>
          <w:tcPr>
            <w:tcW w:w="4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Pr="0021312D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09" w:type="dxa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39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1"/>
            <w:r w:rsidR="00777855">
              <w:rPr>
                <w:sz w:val="18"/>
                <w:szCs w:val="18"/>
              </w:rPr>
              <w:t xml:space="preserve"> </w:t>
            </w:r>
            <w:r w:rsidR="00777855" w:rsidRPr="00A51179">
              <w:rPr>
                <w:b/>
                <w:sz w:val="18"/>
                <w:szCs w:val="18"/>
              </w:rPr>
              <w:t>Zirkus</w:t>
            </w:r>
          </w:p>
        </w:tc>
        <w:tc>
          <w:tcPr>
            <w:tcW w:w="3849" w:type="dxa"/>
            <w:gridSpan w:val="8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Artikel 4 Abs. 3 der Verordnung EG 1739/2005 (d. h. Zirkus der von Deutschland in einen anderen Mitgliedstaat der EU zieht).</w:t>
            </w:r>
          </w:p>
        </w:tc>
        <w:tc>
          <w:tcPr>
            <w:tcW w:w="1833" w:type="dxa"/>
            <w:gridSpan w:val="6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Erlaubnis nach § 11 </w:t>
            </w:r>
            <w:r w:rsidRPr="00B54C0B">
              <w:rPr>
                <w:b/>
                <w:sz w:val="18"/>
                <w:szCs w:val="18"/>
              </w:rPr>
              <w:t>Tierschutzgesetz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2" w:type="dxa"/>
            <w:gridSpan w:val="2"/>
            <w:tcBorders>
              <w:top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40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845" w:type="dxa"/>
            <w:gridSpan w:val="5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dem Amt vor</w:t>
            </w:r>
          </w:p>
        </w:tc>
      </w:tr>
      <w:tr w:rsidR="00777855" w:rsidRPr="00ED476A" w:rsidTr="00C979E3">
        <w:trPr>
          <w:cantSplit/>
          <w:trHeight w:val="337"/>
        </w:trPr>
        <w:tc>
          <w:tcPr>
            <w:tcW w:w="44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849" w:type="dxa"/>
            <w:gridSpan w:val="8"/>
            <w:vMerge/>
            <w:tcBorders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vMerge/>
            <w:tcBorders>
              <w:bottom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bottom w:val="single" w:sz="12" w:space="0" w:color="0000FF"/>
            </w:tcBorders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41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845" w:type="dxa"/>
            <w:gridSpan w:val="5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als Kopie diesem Antrag beigefügt</w:t>
            </w:r>
          </w:p>
        </w:tc>
      </w:tr>
    </w:tbl>
    <w:p w:rsidR="00777855" w:rsidRDefault="00777855" w:rsidP="00777855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777855" w:rsidSect="00C979E3">
          <w:headerReference w:type="first" r:id="rId9"/>
          <w:footerReference w:type="first" r:id="rId10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777855" w:rsidRPr="00ED476A" w:rsidRDefault="00777855" w:rsidP="00777855">
      <w:pPr>
        <w:rPr>
          <w:sz w:val="18"/>
          <w:szCs w:val="18"/>
        </w:rPr>
      </w:pPr>
    </w:p>
    <w:p w:rsidR="00777855" w:rsidRPr="001F2579" w:rsidRDefault="00777855" w:rsidP="00777855">
      <w:pPr>
        <w:pStyle w:val="Listenabsatz"/>
        <w:numPr>
          <w:ilvl w:val="0"/>
          <w:numId w:val="15"/>
        </w:numPr>
        <w:rPr>
          <w:sz w:val="22"/>
          <w:szCs w:val="22"/>
        </w:rPr>
      </w:pPr>
      <w:r w:rsidRPr="001F2579">
        <w:rPr>
          <w:b/>
          <w:sz w:val="22"/>
          <w:szCs w:val="22"/>
        </w:rPr>
        <w:t>Anlage Tierseuchenkasse</w:t>
      </w:r>
      <w:r w:rsidRPr="001F2579">
        <w:rPr>
          <w:sz w:val="22"/>
          <w:szCs w:val="22"/>
        </w:rPr>
        <w:t xml:space="preserve"> (Meldung des Tierbestandes)</w:t>
      </w:r>
    </w:p>
    <w:p w:rsidR="00777855" w:rsidRDefault="00777855" w:rsidP="00777855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557"/>
        <w:gridCol w:w="120"/>
        <w:gridCol w:w="189"/>
        <w:gridCol w:w="736"/>
        <w:gridCol w:w="649"/>
        <w:gridCol w:w="778"/>
        <w:gridCol w:w="111"/>
        <w:gridCol w:w="46"/>
        <w:gridCol w:w="31"/>
        <w:gridCol w:w="249"/>
        <w:gridCol w:w="192"/>
        <w:gridCol w:w="182"/>
        <w:gridCol w:w="94"/>
        <w:gridCol w:w="93"/>
        <w:gridCol w:w="731"/>
        <w:gridCol w:w="75"/>
        <w:gridCol w:w="695"/>
        <w:gridCol w:w="733"/>
        <w:gridCol w:w="111"/>
        <w:gridCol w:w="743"/>
        <w:gridCol w:w="965"/>
      </w:tblGrid>
      <w:tr w:rsidR="00777855" w:rsidRPr="00ED476A" w:rsidTr="00C979E3">
        <w:trPr>
          <w:cantSplit/>
          <w:trHeight w:hRule="exact" w:val="506"/>
        </w:trPr>
        <w:tc>
          <w:tcPr>
            <w:tcW w:w="5579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bookmarkStart w:id="84" w:name="Text60"/>
        <w:tc>
          <w:tcPr>
            <w:tcW w:w="4240" w:type="dxa"/>
            <w:gridSpan w:val="9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Pr="00CA33B1" w:rsidRDefault="00983EF4" w:rsidP="00C979E3">
            <w:pPr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777855"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84"/>
          </w:p>
        </w:tc>
      </w:tr>
      <w:tr w:rsidR="00777855" w:rsidRPr="00ED476A" w:rsidTr="00C979E3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CA33B1" w:rsidRDefault="00777855" w:rsidP="00C979E3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777855" w:rsidRPr="00ED476A" w:rsidTr="00C979E3">
        <w:trPr>
          <w:cantSplit/>
          <w:trHeight w:val="603"/>
        </w:trPr>
        <w:tc>
          <w:tcPr>
            <w:tcW w:w="9819" w:type="dxa"/>
            <w:gridSpan w:val="23"/>
            <w:tcBorders>
              <w:left w:val="single" w:sz="12" w:space="0" w:color="0000FF"/>
              <w:righ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777855" w:rsidRPr="00ED476A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7855" w:rsidRPr="00ED476A" w:rsidTr="00C979E3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7855" w:rsidRPr="00ED476A" w:rsidTr="00C979E3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777855" w:rsidRDefault="00983EF4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777855" w:rsidRPr="00ED476A" w:rsidTr="00C979E3">
        <w:trPr>
          <w:cantSplit/>
          <w:trHeight w:val="603"/>
        </w:trPr>
        <w:tc>
          <w:tcPr>
            <w:tcW w:w="4925" w:type="dxa"/>
            <w:gridSpan w:val="10"/>
            <w:tcBorders>
              <w:left w:val="single" w:sz="12" w:space="0" w:color="0000FF"/>
              <w:bottom w:val="single" w:sz="12" w:space="0" w:color="0000FF"/>
            </w:tcBorders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7" w:name="Text63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894" w:type="dxa"/>
            <w:gridSpan w:val="13"/>
            <w:tcBorders>
              <w:bottom w:val="single" w:sz="12" w:space="0" w:color="0000FF"/>
              <w:right w:val="single" w:sz="12" w:space="0" w:color="0000FF"/>
            </w:tcBorders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eMail-Adresse</w:t>
            </w:r>
          </w:p>
          <w:p w:rsidR="00777855" w:rsidRDefault="00983EF4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8" w:name="Text64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777855" w:rsidRPr="00ED476A" w:rsidTr="00C979E3">
        <w:trPr>
          <w:cantSplit/>
          <w:trHeight w:val="379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137B0E" w:rsidRDefault="00777855" w:rsidP="00C979E3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777855" w:rsidRPr="00ED476A" w:rsidTr="00C979E3">
        <w:trPr>
          <w:cantSplit/>
          <w:trHeight w:val="324"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CA33B1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8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ED476A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(Monat / Jahr)</w:t>
            </w:r>
          </w:p>
        </w:tc>
      </w:tr>
      <w:tr w:rsidR="00777855" w:rsidRPr="00ED476A" w:rsidTr="00C979E3">
        <w:trPr>
          <w:cantSplit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777855" w:rsidRPr="00CA33B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89" w:name="Text65"/>
        <w:tc>
          <w:tcPr>
            <w:tcW w:w="3257" w:type="dxa"/>
            <w:gridSpan w:val="11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777855" w:rsidRPr="00CA33B1" w:rsidRDefault="00983EF4" w:rsidP="00C979E3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777855"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77785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89"/>
          </w:p>
        </w:tc>
        <w:tc>
          <w:tcPr>
            <w:tcW w:w="4146" w:type="dxa"/>
            <w:gridSpan w:val="8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777855" w:rsidRPr="00ED476A" w:rsidTr="00C979E3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777855" w:rsidRPr="00ED476A" w:rsidTr="00C979E3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777855" w:rsidRPr="00CA33B1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777855" w:rsidRPr="00CA33B1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1" w:name="Text67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777855" w:rsidRPr="00ED476A" w:rsidTr="00C979E3">
        <w:trPr>
          <w:cantSplit/>
          <w:trHeight w:val="366"/>
        </w:trPr>
        <w:tc>
          <w:tcPr>
            <w:tcW w:w="173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57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64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909" w:type="dxa"/>
            <w:gridSpan w:val="9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CA33B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777855" w:rsidRPr="00C84D51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65"/>
            <w:r w:rsidR="00777855" w:rsidRPr="00C84D51">
              <w:rPr>
                <w:sz w:val="20"/>
                <w:szCs w:val="20"/>
              </w:rPr>
              <w:instrText xml:space="preserve"> FORMCHECKBOX </w:instrText>
            </w:r>
            <w:r w:rsidR="00BE42D5">
              <w:rPr>
                <w:sz w:val="20"/>
                <w:szCs w:val="20"/>
              </w:rPr>
            </w:r>
            <w:r w:rsidR="00BE42D5"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4053" w:type="dxa"/>
            <w:gridSpan w:val="7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CA33B1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777855" w:rsidRPr="00ED476A" w:rsidTr="00C979E3">
        <w:trPr>
          <w:cantSplit/>
          <w:trHeight w:val="365"/>
        </w:trPr>
        <w:tc>
          <w:tcPr>
            <w:tcW w:w="1739" w:type="dxa"/>
            <w:gridSpan w:val="2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Ihre Tiere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66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777855" w:rsidRPr="00ED476A" w:rsidTr="00C979E3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5" w:name="Text68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051" w:type="dxa"/>
            <w:gridSpan w:val="15"/>
            <w:tcBorders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777855" w:rsidRPr="00CA33B1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6" w:name="Text69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</w:tr>
      <w:tr w:rsidR="00777855" w:rsidRPr="00ED476A" w:rsidTr="00C979E3">
        <w:trPr>
          <w:cantSplit/>
          <w:trHeight w:val="589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7" w:name="Text70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8" w:name="Text71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777855" w:rsidRPr="00ED476A" w:rsidTr="00C979E3">
        <w:trPr>
          <w:cantSplit/>
          <w:trHeight w:val="364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777855" w:rsidRPr="00ED476A" w:rsidTr="00C979E3"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Pr="00A613CC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777855" w:rsidRPr="00ED476A" w:rsidTr="00C979E3"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777855" w:rsidRPr="00ED476A" w:rsidTr="00C979E3"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8"/>
            <w:shd w:val="clear" w:color="auto" w:fill="CCFFFF"/>
            <w:vAlign w:val="center"/>
          </w:tcPr>
          <w:p w:rsidR="00777855" w:rsidRPr="00A613CC" w:rsidRDefault="00777855" w:rsidP="00C979E3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Zucht-/ Mast-schweine</w:t>
            </w:r>
            <w:r w:rsidRPr="007D1F9C">
              <w:rPr>
                <w:sz w:val="18"/>
                <w:szCs w:val="18"/>
              </w:rPr>
              <w:t xml:space="preserve"> &gt; 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>
              <w:rPr>
                <w:sz w:val="16"/>
                <w:szCs w:val="16"/>
              </w:rPr>
              <w:t>-b</w:t>
            </w:r>
            <w:r w:rsidRPr="00A613CC">
              <w:rPr>
                <w:sz w:val="16"/>
                <w:szCs w:val="16"/>
              </w:rPr>
              <w:t>auchschweine)</w:t>
            </w:r>
          </w:p>
        </w:tc>
      </w:tr>
      <w:tr w:rsidR="00777855" w:rsidRPr="00ED476A" w:rsidTr="00C979E3"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3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8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sz w:val="18"/>
                <w:szCs w:val="18"/>
              </w:rPr>
              <w:t xml:space="preserve">Schafe </w:t>
            </w:r>
            <w:r w:rsidR="00777855"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6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777855" w:rsidRPr="00ED476A" w:rsidTr="00C979E3"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7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777855" w:rsidRPr="00A613CC" w:rsidRDefault="00983EF4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67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9"/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caps/>
                <w:sz w:val="18"/>
                <w:szCs w:val="18"/>
              </w:rPr>
              <w:t>G</w:t>
            </w:r>
            <w:r w:rsidR="00777855"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Hühnergeflügel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7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777855" w:rsidRPr="00ED476A" w:rsidTr="00C979E3"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7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777855" w:rsidRPr="00ED476A" w:rsidTr="00C979E3"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777855" w:rsidRPr="00C84D51" w:rsidRDefault="00777855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Pr="00BA6EFC" w:rsidRDefault="00983EF4" w:rsidP="00C979E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68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0"/>
            <w:r w:rsidR="00777855">
              <w:rPr>
                <w:sz w:val="18"/>
                <w:szCs w:val="18"/>
              </w:rPr>
              <w:t xml:space="preserve"> </w:t>
            </w:r>
            <w:r w:rsidR="00777855"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5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10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69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1"/>
            <w:r w:rsidR="00777855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70"/>
            <w:r w:rsidR="00777855">
              <w:rPr>
                <w:sz w:val="18"/>
                <w:szCs w:val="18"/>
              </w:rPr>
              <w:instrText xml:space="preserve"> FORMCHECKBOX </w:instrText>
            </w:r>
            <w:r w:rsidR="00BE42D5">
              <w:rPr>
                <w:sz w:val="18"/>
                <w:szCs w:val="18"/>
              </w:rPr>
            </w:r>
            <w:r w:rsidR="00BE42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2"/>
            <w:r w:rsidR="00777855">
              <w:rPr>
                <w:sz w:val="18"/>
                <w:szCs w:val="18"/>
              </w:rPr>
              <w:t xml:space="preserve"> Nein</w:t>
            </w:r>
          </w:p>
        </w:tc>
      </w:tr>
      <w:tr w:rsidR="00777855" w:rsidRPr="00ED476A" w:rsidTr="00C979E3">
        <w:trPr>
          <w:cantSplit/>
          <w:trHeight w:val="820"/>
        </w:trPr>
        <w:tc>
          <w:tcPr>
            <w:tcW w:w="4956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777855" w:rsidRDefault="00983EF4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3" w:name="Text72"/>
            <w:r w:rsidR="0077785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 w:rsidR="0077785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4863" w:type="dxa"/>
            <w:gridSpan w:val="12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777855" w:rsidRDefault="00777855" w:rsidP="00C97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777855" w:rsidRDefault="00777855" w:rsidP="00C979E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777855" w:rsidRPr="00D53710" w:rsidRDefault="00777855" w:rsidP="00777855">
      <w:pPr>
        <w:rPr>
          <w:sz w:val="20"/>
          <w:szCs w:val="20"/>
        </w:rPr>
      </w:pPr>
    </w:p>
    <w:p w:rsidR="00DB7E42" w:rsidRDefault="00DB7E42" w:rsidP="00BE42D5">
      <w:pPr>
        <w:spacing w:line="480" w:lineRule="auto"/>
      </w:pPr>
      <w:bookmarkStart w:id="104" w:name="_GoBack"/>
      <w:bookmarkEnd w:id="104"/>
    </w:p>
    <w:sectPr w:rsidR="00DB7E42" w:rsidSect="00C979E3">
      <w:headerReference w:type="first" r:id="rId11"/>
      <w:footerReference w:type="first" r:id="rId12"/>
      <w:pgSz w:w="11906" w:h="16838" w:code="9"/>
      <w:pgMar w:top="584" w:right="1134" w:bottom="851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E3" w:rsidRDefault="00C979E3" w:rsidP="00983EF4">
      <w:r>
        <w:separator/>
      </w:r>
    </w:p>
  </w:endnote>
  <w:endnote w:type="continuationSeparator" w:id="0">
    <w:p w:rsidR="00C979E3" w:rsidRDefault="00C979E3" w:rsidP="0098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3" w:rsidRDefault="00C979E3" w:rsidP="00C979E3">
    <w:pPr>
      <w:pStyle w:val="Funotentext"/>
    </w:pPr>
    <w:r>
      <w:rPr>
        <w:rStyle w:val="Funotenzeichen"/>
      </w:rPr>
      <w:t>1)</w:t>
    </w:r>
    <w:r>
      <w:t xml:space="preserve"> ggf. Antrag nach Legehennenbetriebsregistergesetz beifügen</w:t>
    </w:r>
  </w:p>
  <w:p w:rsidR="00C979E3" w:rsidRPr="00BF5F87" w:rsidRDefault="00C979E3" w:rsidP="00C979E3">
    <w:pPr>
      <w:pStyle w:val="Funotentext"/>
    </w:pPr>
    <w:r w:rsidRPr="00BF5F87">
      <w:rPr>
        <w:vertAlign w:val="superscript"/>
      </w:rPr>
      <w:t>2)</w:t>
    </w:r>
    <w:r w:rsidRPr="00BF5F87">
      <w:t xml:space="preserve"> ggf. gesonderte Liste verwenden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3" w:rsidRPr="00BF5F87" w:rsidRDefault="00C979E3" w:rsidP="00C979E3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E3" w:rsidRDefault="00C979E3" w:rsidP="00983EF4">
      <w:r>
        <w:separator/>
      </w:r>
    </w:p>
  </w:footnote>
  <w:footnote w:type="continuationSeparator" w:id="0">
    <w:p w:rsidR="00C979E3" w:rsidRDefault="00C979E3" w:rsidP="0098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3" w:rsidRPr="00D53710" w:rsidRDefault="00C979E3">
    <w:pPr>
      <w:pStyle w:val="Kopfzeile"/>
      <w:rPr>
        <w:sz w:val="20"/>
        <w:szCs w:val="20"/>
      </w:rPr>
    </w:pP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E42D5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3" w:rsidRPr="00D53710" w:rsidRDefault="00C979E3">
    <w:pPr>
      <w:pStyle w:val="Kopfzeile"/>
      <w:rPr>
        <w:sz w:val="20"/>
        <w:szCs w:val="20"/>
      </w:rPr>
    </w:pP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E42D5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3" w:rsidRPr="00D53710" w:rsidRDefault="00C979E3">
    <w:pPr>
      <w:pStyle w:val="Kopfzeile"/>
      <w:rPr>
        <w:sz w:val="20"/>
        <w:szCs w:val="20"/>
      </w:rPr>
    </w:pP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BE42D5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Stand: 23.04</w:t>
    </w:r>
    <w:r w:rsidRPr="00D53710">
      <w:rPr>
        <w:rStyle w:val="Seitenzahl"/>
        <w:sz w:val="20"/>
        <w:szCs w:val="20"/>
      </w:rPr>
      <w:t>.2009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C380FA2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45D45"/>
    <w:multiLevelType w:val="hybridMultilevel"/>
    <w:tmpl w:val="F7E82926"/>
    <w:lvl w:ilvl="0" w:tplc="397EE81E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76277"/>
    <w:multiLevelType w:val="hybridMultilevel"/>
    <w:tmpl w:val="0B4EFE30"/>
    <w:lvl w:ilvl="0" w:tplc="01661EAC">
      <w:start w:val="3"/>
      <w:numFmt w:val="upperLetter"/>
      <w:lvlText w:val="%1."/>
      <w:lvlJc w:val="left"/>
      <w:pPr>
        <w:ind w:left="921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641" w:hanging="360"/>
      </w:pPr>
    </w:lvl>
    <w:lvl w:ilvl="2" w:tplc="0407001B" w:tentative="1">
      <w:start w:val="1"/>
      <w:numFmt w:val="lowerRoman"/>
      <w:lvlText w:val="%3."/>
      <w:lvlJc w:val="right"/>
      <w:pPr>
        <w:ind w:left="2361" w:hanging="180"/>
      </w:pPr>
    </w:lvl>
    <w:lvl w:ilvl="3" w:tplc="0407000F" w:tentative="1">
      <w:start w:val="1"/>
      <w:numFmt w:val="decimal"/>
      <w:lvlText w:val="%4."/>
      <w:lvlJc w:val="left"/>
      <w:pPr>
        <w:ind w:left="3081" w:hanging="360"/>
      </w:pPr>
    </w:lvl>
    <w:lvl w:ilvl="4" w:tplc="04070019" w:tentative="1">
      <w:start w:val="1"/>
      <w:numFmt w:val="lowerLetter"/>
      <w:lvlText w:val="%5."/>
      <w:lvlJc w:val="left"/>
      <w:pPr>
        <w:ind w:left="3801" w:hanging="360"/>
      </w:pPr>
    </w:lvl>
    <w:lvl w:ilvl="5" w:tplc="0407001B" w:tentative="1">
      <w:start w:val="1"/>
      <w:numFmt w:val="lowerRoman"/>
      <w:lvlText w:val="%6."/>
      <w:lvlJc w:val="right"/>
      <w:pPr>
        <w:ind w:left="4521" w:hanging="180"/>
      </w:pPr>
    </w:lvl>
    <w:lvl w:ilvl="6" w:tplc="0407000F" w:tentative="1">
      <w:start w:val="1"/>
      <w:numFmt w:val="decimal"/>
      <w:lvlText w:val="%7."/>
      <w:lvlJc w:val="left"/>
      <w:pPr>
        <w:ind w:left="5241" w:hanging="360"/>
      </w:pPr>
    </w:lvl>
    <w:lvl w:ilvl="7" w:tplc="04070019" w:tentative="1">
      <w:start w:val="1"/>
      <w:numFmt w:val="lowerLetter"/>
      <w:lvlText w:val="%8."/>
      <w:lvlJc w:val="left"/>
      <w:pPr>
        <w:ind w:left="5961" w:hanging="360"/>
      </w:pPr>
    </w:lvl>
    <w:lvl w:ilvl="8" w:tplc="040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2041F"/>
    <w:multiLevelType w:val="hybridMultilevel"/>
    <w:tmpl w:val="342E2092"/>
    <w:lvl w:ilvl="0" w:tplc="BE92937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55"/>
    <w:rsid w:val="000400DB"/>
    <w:rsid w:val="004242F8"/>
    <w:rsid w:val="0046424E"/>
    <w:rsid w:val="006B0F54"/>
    <w:rsid w:val="00777855"/>
    <w:rsid w:val="00801C0E"/>
    <w:rsid w:val="00983EF4"/>
    <w:rsid w:val="009F51E0"/>
    <w:rsid w:val="00A74E26"/>
    <w:rsid w:val="00AC3F18"/>
    <w:rsid w:val="00BE42D5"/>
    <w:rsid w:val="00C143D5"/>
    <w:rsid w:val="00C979E3"/>
    <w:rsid w:val="00DB7E42"/>
    <w:rsid w:val="00F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C15FE"/>
  <w15:docId w15:val="{96DAF266-28F1-474D-801D-94A82A0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855"/>
    <w:pPr>
      <w:spacing w:line="240" w:lineRule="auto"/>
      <w:ind w:left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7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785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777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785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rsid w:val="00777855"/>
  </w:style>
  <w:style w:type="paragraph" w:styleId="Sprechblasentext">
    <w:name w:val="Balloon Text"/>
    <w:basedOn w:val="Standard"/>
    <w:link w:val="SprechblasentextZchn"/>
    <w:semiHidden/>
    <w:rsid w:val="00777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785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7778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77855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77785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7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9D3E2C19.dotm</Template>
  <TotalTime>0</TotalTime>
  <Pages>4</Pages>
  <Words>1324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Hops, Susanne</dc:creator>
  <cp:keywords/>
  <dc:description/>
  <cp:lastModifiedBy>Eberle, Saskia</cp:lastModifiedBy>
  <cp:revision>7</cp:revision>
  <cp:lastPrinted>2016-11-16T08:57:00Z</cp:lastPrinted>
  <dcterms:created xsi:type="dcterms:W3CDTF">2016-11-16T08:56:00Z</dcterms:created>
  <dcterms:modified xsi:type="dcterms:W3CDTF">2018-03-12T08:13:00Z</dcterms:modified>
</cp:coreProperties>
</file>